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6A" w:rsidRPr="0057550D" w:rsidRDefault="00550A6A" w:rsidP="008712DD">
      <w:pPr>
        <w:rPr>
          <w:b/>
          <w:sz w:val="20"/>
        </w:rPr>
      </w:pPr>
      <w:r w:rsidRPr="0057550D">
        <w:rPr>
          <w:b/>
          <w:sz w:val="20"/>
        </w:rPr>
        <w:t>Střední průmyslová škola stavební, Hradec Králové, Pospíšilova tř. 787</w:t>
      </w:r>
    </w:p>
    <w:p w:rsidR="00550A6A" w:rsidRPr="0057550D" w:rsidRDefault="00550A6A" w:rsidP="008712DD">
      <w:pPr>
        <w:rPr>
          <w:sz w:val="20"/>
        </w:rPr>
      </w:pPr>
      <w:r w:rsidRPr="0057550D">
        <w:rPr>
          <w:sz w:val="20"/>
        </w:rPr>
        <w:t>Český jazyk a literatura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Školní rok:  2015-2016</w:t>
      </w:r>
    </w:p>
    <w:p w:rsidR="00550A6A" w:rsidRPr="0057550D" w:rsidRDefault="00550A6A" w:rsidP="008712DD">
      <w:pPr>
        <w:rPr>
          <w:sz w:val="20"/>
        </w:rPr>
      </w:pP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Jméno: </w:t>
      </w:r>
    </w:p>
    <w:p w:rsidR="00550A6A" w:rsidRPr="0057550D" w:rsidRDefault="00550A6A" w:rsidP="0057550D">
      <w:pPr>
        <w:rPr>
          <w:sz w:val="20"/>
        </w:rPr>
      </w:pPr>
      <w:r w:rsidRPr="0057550D">
        <w:rPr>
          <w:b/>
          <w:sz w:val="20"/>
        </w:rPr>
        <w:t>SEZNAM LITERATURY</w:t>
      </w:r>
      <w:r w:rsidRPr="0057550D">
        <w:rPr>
          <w:b/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>
        <w:rPr>
          <w:sz w:val="20"/>
        </w:rPr>
        <w:t>Třída:</w:t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</w:r>
    </w:p>
    <w:p w:rsidR="00550A6A" w:rsidRDefault="00550A6A" w:rsidP="008712DD">
      <w:pPr>
        <w:rPr>
          <w:sz w:val="20"/>
        </w:rPr>
      </w:pPr>
      <w:r>
        <w:rPr>
          <w:sz w:val="20"/>
        </w:rPr>
        <w:t>Ajvaz Michal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Druhé město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Austenová Jane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Pýcha a předsudek</w:t>
      </w:r>
    </w:p>
    <w:p w:rsidR="00550A6A" w:rsidRDefault="00550A6A" w:rsidP="008712DD">
      <w:pPr>
        <w:rPr>
          <w:sz w:val="20"/>
        </w:rPr>
      </w:pPr>
      <w:r w:rsidRPr="0057550D">
        <w:rPr>
          <w:sz w:val="20"/>
        </w:rPr>
        <w:t>Bal</w:t>
      </w:r>
      <w:r>
        <w:rPr>
          <w:sz w:val="20"/>
        </w:rPr>
        <w:t>zac Honoré 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Otec Goriot</w:t>
      </w:r>
    </w:p>
    <w:p w:rsidR="00550A6A" w:rsidRPr="0057550D" w:rsidRDefault="00550A6A" w:rsidP="008712DD">
      <w:pPr>
        <w:rPr>
          <w:sz w:val="20"/>
        </w:rPr>
      </w:pPr>
      <w:r>
        <w:rPr>
          <w:sz w:val="20"/>
        </w:rPr>
        <w:t>Bezruč Petr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Slezské písně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Borovský Karel Havlíček</w:t>
      </w:r>
      <w:r>
        <w:rPr>
          <w:sz w:val="20"/>
        </w:rPr>
        <w:tab/>
      </w:r>
      <w:r>
        <w:rPr>
          <w:sz w:val="20"/>
        </w:rPr>
        <w:tab/>
        <w:t>Král Lávra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Bradbury Ray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451</w:t>
      </w:r>
      <w:r>
        <w:rPr>
          <w:rFonts w:ascii="Times New Roman" w:hAnsi="Times New Roman"/>
          <w:sz w:val="20"/>
        </w:rPr>
        <w:t>°</w:t>
      </w:r>
      <w:r>
        <w:rPr>
          <w:sz w:val="20"/>
        </w:rPr>
        <w:t xml:space="preserve"> Fahrenheita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Camus Albert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Cizinec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Coelho Paolo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Alchymista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Čapek Karel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R. U. R.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Čapek Karel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Válka s mloky</w:t>
      </w:r>
    </w:p>
    <w:p w:rsidR="00550A6A" w:rsidRDefault="00550A6A" w:rsidP="008712DD">
      <w:pPr>
        <w:rPr>
          <w:sz w:val="20"/>
        </w:rPr>
      </w:pPr>
      <w:r w:rsidRPr="0057550D">
        <w:rPr>
          <w:sz w:val="20"/>
        </w:rPr>
        <w:t>Defoe Daniel</w:t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  <w:t>Robinson Crusoe</w:t>
      </w:r>
    </w:p>
    <w:p w:rsidR="00550A6A" w:rsidRPr="0057550D" w:rsidRDefault="00550A6A" w:rsidP="008712DD">
      <w:pPr>
        <w:rPr>
          <w:sz w:val="20"/>
        </w:rPr>
      </w:pPr>
      <w:r>
        <w:rPr>
          <w:sz w:val="20"/>
        </w:rPr>
        <w:t>Doctorow Edgar Lawrence</w:t>
      </w:r>
      <w:r>
        <w:rPr>
          <w:sz w:val="20"/>
        </w:rPr>
        <w:tab/>
        <w:t>Ragtime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Doyle Arthur Conan</w:t>
      </w:r>
      <w:r>
        <w:rPr>
          <w:sz w:val="20"/>
        </w:rPr>
        <w:tab/>
      </w:r>
      <w:r>
        <w:rPr>
          <w:sz w:val="20"/>
        </w:rPr>
        <w:tab/>
        <w:t>Pes baskervillský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Dyk Viktor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Krysař</w:t>
      </w:r>
    </w:p>
    <w:p w:rsidR="00550A6A" w:rsidRPr="0057550D" w:rsidRDefault="00550A6A" w:rsidP="008712DD">
      <w:pPr>
        <w:rPr>
          <w:sz w:val="20"/>
        </w:rPr>
      </w:pPr>
      <w:r w:rsidRPr="0057550D">
        <w:rPr>
          <w:sz w:val="20"/>
        </w:rPr>
        <w:t>Eco Umberto</w:t>
      </w:r>
      <w:r w:rsidRPr="0057550D">
        <w:rPr>
          <w:sz w:val="20"/>
        </w:rPr>
        <w:tab/>
      </w:r>
      <w:r w:rsidRPr="0057550D">
        <w:rPr>
          <w:sz w:val="20"/>
        </w:rPr>
        <w:tab/>
      </w:r>
      <w:r w:rsidRPr="0057550D">
        <w:rPr>
          <w:sz w:val="20"/>
        </w:rPr>
        <w:tab/>
        <w:t>Jméno růže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Erben Karel Jaromír</w:t>
      </w:r>
      <w:r>
        <w:rPr>
          <w:sz w:val="20"/>
        </w:rPr>
        <w:tab/>
      </w:r>
      <w:r>
        <w:rPr>
          <w:sz w:val="20"/>
        </w:rPr>
        <w:tab/>
        <w:t>Kytice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Euripidés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Médeia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Exupéry Antoine de Saint</w:t>
      </w:r>
      <w:r>
        <w:rPr>
          <w:sz w:val="20"/>
        </w:rPr>
        <w:tab/>
      </w:r>
      <w:r>
        <w:rPr>
          <w:sz w:val="20"/>
        </w:rPr>
        <w:tab/>
        <w:t>Malý princ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F. Christiane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My děti ze stanice Zoo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Flaška z Pardubic Smil</w:t>
      </w:r>
      <w:r>
        <w:rPr>
          <w:sz w:val="20"/>
        </w:rPr>
        <w:tab/>
      </w:r>
      <w:r>
        <w:rPr>
          <w:sz w:val="20"/>
        </w:rPr>
        <w:tab/>
        <w:t>Nová rada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Fuks Ladislav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Spalovač mrtvol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Ginsberg Allen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Kvílení</w:t>
      </w:r>
    </w:p>
    <w:p w:rsidR="00550A6A" w:rsidRPr="0057550D" w:rsidRDefault="00550A6A" w:rsidP="008712DD">
      <w:pPr>
        <w:rPr>
          <w:sz w:val="20"/>
        </w:rPr>
      </w:pPr>
      <w:r w:rsidRPr="0057550D">
        <w:rPr>
          <w:sz w:val="20"/>
        </w:rPr>
        <w:t>Gogol N</w:t>
      </w:r>
      <w:r>
        <w:rPr>
          <w:sz w:val="20"/>
        </w:rPr>
        <w:t>ikolaj Vasiljevič</w:t>
      </w:r>
      <w:r w:rsidRPr="0057550D">
        <w:rPr>
          <w:sz w:val="20"/>
        </w:rPr>
        <w:tab/>
      </w:r>
      <w:r w:rsidRPr="0057550D">
        <w:rPr>
          <w:sz w:val="20"/>
        </w:rPr>
        <w:tab/>
        <w:t>Revizor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Golding William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Pán much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Havel Václav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Audience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Havlíček Jaroslav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Petrolejové lampy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Heller Joseph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Hlava XXII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Hemingway Ernest</w:t>
      </w:r>
      <w:r>
        <w:rPr>
          <w:sz w:val="20"/>
        </w:rPr>
        <w:tab/>
      </w:r>
      <w:r>
        <w:rPr>
          <w:sz w:val="20"/>
        </w:rPr>
        <w:tab/>
        <w:t>Sbohem, armádo!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Hemingway Ernest</w:t>
      </w:r>
      <w:r>
        <w:rPr>
          <w:sz w:val="20"/>
        </w:rPr>
        <w:tab/>
      </w:r>
      <w:r>
        <w:rPr>
          <w:sz w:val="20"/>
        </w:rPr>
        <w:tab/>
        <w:t>Stařec a moře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Hrabal Bohumil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Ostře sledované vlaky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Hrabě Václav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Blues pro bláznivou holku</w:t>
      </w:r>
    </w:p>
    <w:p w:rsidR="00550A6A" w:rsidRPr="0057550D" w:rsidRDefault="00550A6A" w:rsidP="008712DD">
      <w:pPr>
        <w:rPr>
          <w:sz w:val="20"/>
        </w:rPr>
      </w:pPr>
      <w:r>
        <w:rPr>
          <w:sz w:val="20"/>
        </w:rPr>
        <w:t>Hugo Victor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Chrám Matky Boží v Paříži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Jirásek Alois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Filosofská historie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Jirásek Alois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Lucerna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Jirotka Zdeněk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Saturnin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Kaplický Václav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Kladivo na čarodějnice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Kesey Ken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Vyhoďme ho z kola ven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Komenský Jan Amos</w:t>
      </w:r>
      <w:r>
        <w:rPr>
          <w:sz w:val="20"/>
        </w:rPr>
        <w:tab/>
      </w:r>
      <w:r>
        <w:rPr>
          <w:sz w:val="20"/>
        </w:rPr>
        <w:tab/>
        <w:t>Labyrint světa a ráj srdce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Körner Vladimír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Údolí včel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Kundera Milan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Nesnesitelná lehkost bytí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Lustig Arnošt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Modlitba pro Kateřinu Horovitzovou</w:t>
      </w:r>
    </w:p>
    <w:p w:rsidR="00550A6A" w:rsidRDefault="00550A6A" w:rsidP="008712DD">
      <w:pPr>
        <w:rPr>
          <w:sz w:val="20"/>
        </w:rPr>
      </w:pPr>
      <w:r w:rsidRPr="0057550D">
        <w:rPr>
          <w:sz w:val="20"/>
        </w:rPr>
        <w:t>Mácha Karel Hynek</w:t>
      </w:r>
      <w:r w:rsidRPr="0057550D">
        <w:rPr>
          <w:sz w:val="20"/>
        </w:rPr>
        <w:tab/>
      </w:r>
      <w:r w:rsidRPr="0057550D">
        <w:rPr>
          <w:sz w:val="20"/>
        </w:rPr>
        <w:tab/>
        <w:t>Máj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Martin George R. R.</w:t>
      </w:r>
      <w:r>
        <w:rPr>
          <w:sz w:val="20"/>
        </w:rPr>
        <w:tab/>
      </w:r>
      <w:r>
        <w:rPr>
          <w:sz w:val="20"/>
        </w:rPr>
        <w:tab/>
        <w:t>Píseň ledu a ohně: Hra o trůny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Maupassant Guy de</w:t>
      </w:r>
      <w:r>
        <w:rPr>
          <w:sz w:val="20"/>
        </w:rPr>
        <w:tab/>
      </w:r>
      <w:r>
        <w:rPr>
          <w:sz w:val="20"/>
        </w:rPr>
        <w:tab/>
        <w:t>Kulička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Moliére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Lakomec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Mrštíkové Alois a Vilém</w:t>
      </w:r>
      <w:r>
        <w:rPr>
          <w:sz w:val="20"/>
        </w:rPr>
        <w:tab/>
      </w:r>
      <w:r>
        <w:rPr>
          <w:sz w:val="20"/>
        </w:rPr>
        <w:tab/>
        <w:t>Maryša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Němcová Božena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Babička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Němcová Božena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zámku a v podzámčí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Neruda Jan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Povídky malostranské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Nesbø Jo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Švábi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Nezval Vítězslav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Edison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Olbracht Ivan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Nikola Šuhaj loupežník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Orwell George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1984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Otčenášek Jan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Romeo, Julie a tma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Páral Vladimír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Mladý muž a bílá velryba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Pavel Ota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Zlatí úhoři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Petiška Eduard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Staré řecké báje a pověsti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Poe Edgar Allan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Jáma a kyvadlo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Poláček Karel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Bylo nás pět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Puškin Alexandr Sergejevič</w:t>
      </w:r>
      <w:r>
        <w:rPr>
          <w:sz w:val="20"/>
        </w:rPr>
        <w:tab/>
        <w:t>Evžen Oněgin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Remarque Erich Maria</w:t>
      </w:r>
      <w:r>
        <w:rPr>
          <w:sz w:val="20"/>
        </w:rPr>
        <w:tab/>
      </w:r>
      <w:r>
        <w:rPr>
          <w:sz w:val="20"/>
        </w:rPr>
        <w:tab/>
        <w:t>Na západní frontě klid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Rolland Romain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Petr a Lucie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Rowlingová Joanne</w:t>
      </w:r>
      <w:r>
        <w:rPr>
          <w:sz w:val="20"/>
        </w:rPr>
        <w:tab/>
      </w:r>
      <w:r>
        <w:rPr>
          <w:sz w:val="20"/>
        </w:rPr>
        <w:tab/>
        <w:t>Harry Potter a kámen mudrců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Salinger Jerome David</w:t>
      </w:r>
      <w:r>
        <w:rPr>
          <w:sz w:val="20"/>
        </w:rPr>
        <w:tab/>
      </w:r>
      <w:r>
        <w:rPr>
          <w:sz w:val="20"/>
        </w:rPr>
        <w:tab/>
        <w:t>Kdo chytá v žitě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Seifert Jaroslav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Píseň o Viktorce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Shakespeare William</w:t>
      </w:r>
      <w:r>
        <w:rPr>
          <w:sz w:val="20"/>
        </w:rPr>
        <w:tab/>
      </w:r>
      <w:r>
        <w:rPr>
          <w:sz w:val="20"/>
        </w:rPr>
        <w:tab/>
        <w:t>Romeo a Julie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Shakespeare William</w:t>
      </w:r>
      <w:r>
        <w:rPr>
          <w:sz w:val="20"/>
        </w:rPr>
        <w:tab/>
      </w:r>
      <w:r>
        <w:rPr>
          <w:sz w:val="20"/>
        </w:rPr>
        <w:tab/>
        <w:t>Zkrocení zlé ženy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Shaw George Bernard</w:t>
      </w:r>
      <w:r>
        <w:rPr>
          <w:sz w:val="20"/>
        </w:rPr>
        <w:tab/>
      </w:r>
      <w:r>
        <w:rPr>
          <w:sz w:val="20"/>
        </w:rPr>
        <w:tab/>
        <w:t>Pygmalion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Solženicyn Alexandr I.</w:t>
      </w:r>
      <w:r>
        <w:rPr>
          <w:sz w:val="20"/>
        </w:rPr>
        <w:tab/>
      </w:r>
      <w:r>
        <w:rPr>
          <w:sz w:val="20"/>
        </w:rPr>
        <w:tab/>
        <w:t>Jeden den Ivana Děnisoviče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Steinbeck John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 myších a lidech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Stevenson Robert Louis</w:t>
      </w:r>
      <w:r>
        <w:rPr>
          <w:sz w:val="20"/>
        </w:rPr>
        <w:tab/>
      </w:r>
      <w:r>
        <w:rPr>
          <w:sz w:val="20"/>
        </w:rPr>
        <w:tab/>
        <w:t>Podivný případ dr. Jekylla a pana Hyda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Svěrák Zdeněk, Smoljak Ladislav</w:t>
      </w:r>
      <w:r>
        <w:rPr>
          <w:sz w:val="20"/>
        </w:rPr>
        <w:tab/>
        <w:t>České nebe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Šabach Petr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Občanský průkaz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Šimek Miloslav, Grossman Jiří</w:t>
      </w:r>
      <w:r>
        <w:rPr>
          <w:sz w:val="20"/>
        </w:rPr>
        <w:tab/>
        <w:t>Povídky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Škvorecký Josef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Zbabělci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Šmíd Jan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Obrázky z Burgundska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Šolochov Michail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Osud člověka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Tolkien John R. R.</w:t>
      </w:r>
      <w:r>
        <w:rPr>
          <w:sz w:val="20"/>
        </w:rPr>
        <w:tab/>
      </w:r>
      <w:r>
        <w:rPr>
          <w:sz w:val="20"/>
        </w:rPr>
        <w:tab/>
        <w:t>Pán prstenů: Společenstvo prstenu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Vančura Vladislav</w:t>
      </w:r>
      <w:r>
        <w:rPr>
          <w:sz w:val="20"/>
        </w:rPr>
        <w:tab/>
      </w:r>
      <w:r>
        <w:rPr>
          <w:sz w:val="20"/>
        </w:rPr>
        <w:tab/>
        <w:t>Markéta Lazarová</w:t>
      </w:r>
    </w:p>
    <w:p w:rsidR="00550A6A" w:rsidRPr="00EA75D6" w:rsidRDefault="00550A6A" w:rsidP="00C733E1">
      <w:r>
        <w:rPr>
          <w:sz w:val="20"/>
        </w:rPr>
        <w:t>Vančura Vladislav</w:t>
      </w:r>
      <w:r>
        <w:rPr>
          <w:sz w:val="20"/>
        </w:rPr>
        <w:tab/>
      </w:r>
      <w:r>
        <w:rPr>
          <w:sz w:val="20"/>
        </w:rPr>
        <w:tab/>
        <w:t>Rozmarné léto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Viewegh Michal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Báječná léta pod psa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Vrchlický Jaroslav</w:t>
      </w:r>
      <w:r>
        <w:rPr>
          <w:sz w:val="20"/>
        </w:rPr>
        <w:tab/>
      </w:r>
      <w:r>
        <w:rPr>
          <w:sz w:val="20"/>
        </w:rPr>
        <w:tab/>
        <w:t>Noc na Karlštejně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Wilde Oscar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Obraz Doriana Graye</w:t>
      </w:r>
    </w:p>
    <w:p w:rsidR="00550A6A" w:rsidRDefault="00550A6A" w:rsidP="008712DD">
      <w:pPr>
        <w:rPr>
          <w:sz w:val="20"/>
        </w:rPr>
      </w:pPr>
      <w:r>
        <w:rPr>
          <w:sz w:val="20"/>
        </w:rPr>
        <w:t>Wolker Jiří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Těžká hodina</w:t>
      </w:r>
    </w:p>
    <w:p w:rsidR="00550A6A" w:rsidRPr="0057550D" w:rsidRDefault="00550A6A" w:rsidP="008712DD">
      <w:pPr>
        <w:rPr>
          <w:sz w:val="20"/>
        </w:rPr>
      </w:pPr>
      <w:r>
        <w:rPr>
          <w:sz w:val="20"/>
        </w:rPr>
        <w:t>Zola Émile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Zabiják</w:t>
      </w:r>
    </w:p>
    <w:sectPr w:rsidR="00550A6A" w:rsidRPr="0057550D" w:rsidSect="00C1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DD"/>
    <w:rsid w:val="00082A56"/>
    <w:rsid w:val="00090DBA"/>
    <w:rsid w:val="000A55BD"/>
    <w:rsid w:val="001A48D1"/>
    <w:rsid w:val="001F6A71"/>
    <w:rsid w:val="003956CD"/>
    <w:rsid w:val="003F00DA"/>
    <w:rsid w:val="00401792"/>
    <w:rsid w:val="00482E3B"/>
    <w:rsid w:val="004B3491"/>
    <w:rsid w:val="004D4542"/>
    <w:rsid w:val="00530BE8"/>
    <w:rsid w:val="00550A6A"/>
    <w:rsid w:val="0057550D"/>
    <w:rsid w:val="0059307C"/>
    <w:rsid w:val="005E65F6"/>
    <w:rsid w:val="00696EC7"/>
    <w:rsid w:val="007124C9"/>
    <w:rsid w:val="007C7990"/>
    <w:rsid w:val="008712DD"/>
    <w:rsid w:val="009E7E50"/>
    <w:rsid w:val="009F6943"/>
    <w:rsid w:val="00A84E52"/>
    <w:rsid w:val="00B57F9E"/>
    <w:rsid w:val="00BD4BCE"/>
    <w:rsid w:val="00C12BC8"/>
    <w:rsid w:val="00C65811"/>
    <w:rsid w:val="00C733E1"/>
    <w:rsid w:val="00D96D40"/>
    <w:rsid w:val="00EA6792"/>
    <w:rsid w:val="00EA75D6"/>
    <w:rsid w:val="00EB6A29"/>
    <w:rsid w:val="00EC348D"/>
    <w:rsid w:val="00F637EA"/>
    <w:rsid w:val="00F80E0E"/>
    <w:rsid w:val="00F90354"/>
    <w:rsid w:val="00FD1FD4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439</Words>
  <Characters>2592</Characters>
  <Application>Microsoft Office Outlook</Application>
  <DocSecurity>0</DocSecurity>
  <Lines>0</Lines>
  <Paragraphs>0</Paragraphs>
  <ScaleCrop>false</ScaleCrop>
  <Company>SPŠ stavební Hradec Králové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stavební, Hradec Králové, Pospíšilova tř</dc:title>
  <dc:subject/>
  <dc:creator>ja</dc:creator>
  <cp:keywords/>
  <dc:description/>
  <cp:lastModifiedBy>Hedvika Nováčková</cp:lastModifiedBy>
  <cp:revision>2</cp:revision>
  <dcterms:created xsi:type="dcterms:W3CDTF">2015-09-12T14:49:00Z</dcterms:created>
  <dcterms:modified xsi:type="dcterms:W3CDTF">2015-09-12T14:49:00Z</dcterms:modified>
</cp:coreProperties>
</file>